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DF5E81" w:rsidRPr="00DF5E81" w:rsidRDefault="00B80B72" w:rsidP="00772F94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MATH &amp; CS</w:t>
            </w:r>
            <w:r w:rsidR="00772F94" w:rsidRPr="00DF5E81">
              <w:rPr>
                <w:sz w:val="72"/>
                <w:szCs w:val="72"/>
              </w:rPr>
              <w:t xml:space="preserve"> </w:t>
            </w:r>
          </w:p>
          <w:p w:rsidR="00B80B72" w:rsidRDefault="00C4234B" w:rsidP="00772F94">
            <w:pPr>
              <w:pStyle w:val="Title"/>
              <w:rPr>
                <w:rStyle w:val="Strong"/>
                <w:sz w:val="72"/>
                <w:szCs w:val="72"/>
              </w:rPr>
            </w:pPr>
            <w:r>
              <w:rPr>
                <w:rStyle w:val="Strong"/>
                <w:sz w:val="72"/>
                <w:szCs w:val="72"/>
              </w:rPr>
              <w:t>MATH/</w:t>
            </w:r>
            <w:r w:rsidR="00B80B72">
              <w:rPr>
                <w:rStyle w:val="Strong"/>
                <w:sz w:val="72"/>
                <w:szCs w:val="72"/>
              </w:rPr>
              <w:t xml:space="preserve">COSC 380 </w:t>
            </w:r>
          </w:p>
          <w:p w:rsidR="00772F94" w:rsidRDefault="00DF5E81" w:rsidP="00772F94">
            <w:pPr>
              <w:pStyle w:val="Title"/>
              <w:rPr>
                <w:rStyle w:val="Strong"/>
                <w:sz w:val="72"/>
                <w:szCs w:val="72"/>
              </w:rPr>
            </w:pPr>
            <w:r w:rsidRPr="00DF5E81">
              <w:rPr>
                <w:rStyle w:val="Strong"/>
                <w:sz w:val="72"/>
                <w:szCs w:val="72"/>
              </w:rPr>
              <w:t>Internship PResentation</w:t>
            </w:r>
            <w:r w:rsidR="00B80B72">
              <w:rPr>
                <w:rStyle w:val="Strong"/>
                <w:sz w:val="72"/>
                <w:szCs w:val="72"/>
              </w:rPr>
              <w:t>S</w:t>
            </w:r>
          </w:p>
          <w:p w:rsidR="00000ABD" w:rsidRDefault="00000ABD" w:rsidP="00000ABD"/>
          <w:p w:rsidR="00000ABD" w:rsidRPr="00000ABD" w:rsidRDefault="00000ABD" w:rsidP="00000ABD"/>
          <w:p w:rsidR="00772F94" w:rsidRDefault="00524F5B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6F098B9548784FD49C4660AA3854F151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:rsidR="00DF5E81" w:rsidRDefault="000359CE" w:rsidP="00772F94">
            <w:pPr>
              <w:pStyle w:val="EventInfo"/>
            </w:pPr>
            <w:r>
              <w:t>May</w:t>
            </w:r>
            <w:r w:rsidR="00DF5E81">
              <w:t xml:space="preserve"> </w:t>
            </w:r>
            <w:r w:rsidR="00D310E4">
              <w:t>8</w:t>
            </w:r>
            <w:r w:rsidR="00D310E4" w:rsidRPr="00DF5E81">
              <w:rPr>
                <w:vertAlign w:val="superscript"/>
              </w:rPr>
              <w:t>th</w:t>
            </w:r>
            <w:r w:rsidR="00D310E4">
              <w:t xml:space="preserve"> , 2019</w:t>
            </w:r>
            <w:r w:rsidR="00D310E4">
              <w:rPr>
                <w:vertAlign w:val="superscript"/>
              </w:rPr>
              <w:t xml:space="preserve"> </w:t>
            </w:r>
          </w:p>
          <w:p w:rsidR="00772F94" w:rsidRDefault="000359CE" w:rsidP="00772F94">
            <w:pPr>
              <w:pStyle w:val="EventInfo"/>
            </w:pPr>
            <w:r>
              <w:t>3</w:t>
            </w:r>
            <w:r w:rsidR="00DF5E81">
              <w:t>-</w:t>
            </w:r>
            <w:r w:rsidR="00624985">
              <w:t>3:30</w:t>
            </w:r>
            <w:r>
              <w:t xml:space="preserve"> </w:t>
            </w:r>
            <w:r w:rsidR="00DF5E81">
              <w:t>pm</w:t>
            </w:r>
          </w:p>
          <w:p w:rsidR="00772F94" w:rsidRDefault="00524F5B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35147EB754734DCA97AD1BADF4C127BB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:rsidR="00772F94" w:rsidRDefault="000359CE" w:rsidP="00772F94">
            <w:pPr>
              <w:pStyle w:val="EventInfo"/>
            </w:pPr>
            <w:r>
              <w:t>Perdue</w:t>
            </w:r>
            <w:r w:rsidR="00DF5E81">
              <w:t xml:space="preserve"> Hall 1</w:t>
            </w:r>
            <w:r>
              <w:t>51</w:t>
            </w:r>
          </w:p>
          <w:p w:rsidR="00000ABD" w:rsidRDefault="00000ABD" w:rsidP="00B20399">
            <w:pPr>
              <w:pStyle w:val="BlockText"/>
            </w:pPr>
          </w:p>
          <w:p w:rsidR="00EF27C6" w:rsidRDefault="00DF5E81" w:rsidP="00B20399">
            <w:pPr>
              <w:pStyle w:val="BlockText"/>
            </w:pPr>
            <w:r>
              <w:t>Cookies, coffee &amp; tea will be served</w:t>
            </w:r>
          </w:p>
          <w:p w:rsidR="00000ABD" w:rsidRDefault="00000ABD" w:rsidP="00B80B72">
            <w:pPr>
              <w:pStyle w:val="EventHeading"/>
            </w:pPr>
          </w:p>
          <w:p w:rsidR="00EC0073" w:rsidRDefault="00B80B72" w:rsidP="00B80B72">
            <w:pPr>
              <w:pStyle w:val="EventHeading"/>
            </w:pPr>
            <w:r>
              <w:t>Contact</w:t>
            </w:r>
          </w:p>
          <w:p w:rsidR="00B80B72" w:rsidRDefault="00B80B72" w:rsidP="00B80B72">
            <w:r>
              <w:t>Dr. Sophie Wang</w:t>
            </w:r>
          </w:p>
          <w:p w:rsidR="00B80B72" w:rsidRDefault="00524F5B" w:rsidP="00B80B72">
            <w:hyperlink r:id="rId10" w:history="1">
              <w:r w:rsidR="00B80B72" w:rsidRPr="00675101">
                <w:rPr>
                  <w:rStyle w:val="Hyperlink"/>
                </w:rPr>
                <w:t>xswang@salisbury.edu</w:t>
              </w:r>
            </w:hyperlink>
          </w:p>
          <w:p w:rsidR="00B80B72" w:rsidRDefault="00B80B72" w:rsidP="00B80B72">
            <w:r>
              <w:t>http://faculty.salisbury.edu/~xswang/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0359CE" w:rsidP="00B80B72">
            <w:pPr>
              <w:pStyle w:val="EventHeading"/>
            </w:pPr>
            <w:r>
              <w:t>Presenters</w:t>
            </w:r>
          </w:p>
          <w:p w:rsidR="00000ABD" w:rsidRDefault="00000ABD" w:rsidP="00DF5E81"/>
          <w:p w:rsidR="000359CE" w:rsidRDefault="000359CE" w:rsidP="00DF5E81">
            <w:r>
              <w:t>Shannon Bull</w:t>
            </w:r>
          </w:p>
          <w:p w:rsidR="00302471" w:rsidRPr="00302471" w:rsidRDefault="00302471" w:rsidP="00DF5E81">
            <w:pPr>
              <w:rPr>
                <w:b/>
                <w:sz w:val="16"/>
                <w:szCs w:val="16"/>
              </w:rPr>
            </w:pPr>
            <w:r w:rsidRPr="00302471">
              <w:rPr>
                <w:rFonts w:ascii="Lucida Sans" w:hAnsi="Lucida Sans"/>
                <w:sz w:val="16"/>
                <w:szCs w:val="16"/>
              </w:rPr>
              <w:t xml:space="preserve">Shannon is a junior majoring in computer science and applied mathematics. She worked as an intern at NASA Wallops Flight Facility (WFF) in the fall </w:t>
            </w:r>
            <w:r w:rsidR="00524F5B">
              <w:rPr>
                <w:rFonts w:ascii="Lucida Sans" w:hAnsi="Lucida Sans"/>
                <w:sz w:val="16"/>
                <w:szCs w:val="16"/>
              </w:rPr>
              <w:t>018 and spring of 2019</w:t>
            </w:r>
            <w:bookmarkStart w:id="0" w:name="_GoBack"/>
            <w:bookmarkEnd w:id="0"/>
            <w:r w:rsidRPr="00302471">
              <w:rPr>
                <w:rFonts w:ascii="Lucida Sans" w:hAnsi="Lucida Sans"/>
                <w:sz w:val="16"/>
                <w:szCs w:val="16"/>
              </w:rPr>
              <w:t>. Her major responsibilities/tasks for this internship included developing a prototype for a new Mission Graphics system to be used by range safety officers at WFF during live rocket launches.</w:t>
            </w:r>
          </w:p>
          <w:p w:rsidR="00302471" w:rsidRDefault="00302471" w:rsidP="00DF5E81"/>
          <w:p w:rsidR="000359CE" w:rsidRDefault="000359CE" w:rsidP="00DF5E81">
            <w:r>
              <w:t xml:space="preserve">Will Maupin </w:t>
            </w:r>
          </w:p>
          <w:p w:rsidR="00302471" w:rsidRPr="00DC0A13" w:rsidRDefault="00DC0A13" w:rsidP="00302471">
            <w:pPr>
              <w:rPr>
                <w:b/>
                <w:sz w:val="16"/>
                <w:szCs w:val="16"/>
              </w:rPr>
            </w:pPr>
            <w:r w:rsidRPr="00DC0A13">
              <w:rPr>
                <w:rFonts w:ascii="Lucida Sans" w:hAnsi="Lucida Sans"/>
                <w:sz w:val="16"/>
                <w:szCs w:val="16"/>
              </w:rPr>
              <w:t>Will is a senior majoring in computer science. He worked as an intern at Perdue Farms in Spring 2019. His major responsibilities/tasks for this internship included migrating company sites to a new platform, handling issues involved in this process, communicating with clients, performing additional assigned tasks and keeping detailed records.</w:t>
            </w:r>
          </w:p>
          <w:p w:rsidR="00302471" w:rsidRDefault="00302471" w:rsidP="00DF5E81"/>
          <w:p w:rsidR="00B80B72" w:rsidRDefault="000359CE" w:rsidP="00DF5E81">
            <w:r>
              <w:t>Vincent</w:t>
            </w:r>
            <w:r w:rsidR="00B80B72" w:rsidRPr="00B80B72">
              <w:t xml:space="preserve"> </w:t>
            </w:r>
            <w:r>
              <w:t>Nigro</w:t>
            </w:r>
            <w:r w:rsidR="00B80B72" w:rsidRPr="00B80B72">
              <w:t xml:space="preserve"> </w:t>
            </w:r>
          </w:p>
          <w:p w:rsidR="00302471" w:rsidRPr="00302471" w:rsidRDefault="00085859" w:rsidP="00302471">
            <w:pPr>
              <w:rPr>
                <w:b/>
                <w:sz w:val="16"/>
                <w:szCs w:val="16"/>
              </w:rPr>
            </w:pPr>
            <w:r w:rsidRPr="00085859">
              <w:rPr>
                <w:rFonts w:ascii="Lucida Sans" w:hAnsi="Lucida Sans"/>
                <w:sz w:val="16"/>
                <w:szCs w:val="16"/>
              </w:rPr>
              <w:t>Vincent Nigro is a Senior majoring in Computer Science and a minor in mathematics. He worked as an intern at Omni Technology Professionals, Inc. in summer 2018. His major responsibilities/tasks for this internship included the development of</w:t>
            </w:r>
            <w:r>
              <w:rPr>
                <w:rFonts w:ascii="Lucida Sans" w:hAnsi="Lucida Sans"/>
              </w:rPr>
              <w:t xml:space="preserve"> </w:t>
            </w:r>
            <w:r w:rsidRPr="00085859">
              <w:rPr>
                <w:rFonts w:ascii="Lucida Sans" w:hAnsi="Lucida Sans"/>
                <w:sz w:val="16"/>
                <w:szCs w:val="16"/>
              </w:rPr>
              <w:t>software products for clients.</w:t>
            </w:r>
          </w:p>
          <w:p w:rsidR="00B80B72" w:rsidRDefault="00B80B72" w:rsidP="00DF5E81"/>
          <w:p w:rsidR="00EC0073" w:rsidRDefault="00524F5B" w:rsidP="00EC0073">
            <w:pPr>
              <w:pStyle w:val="EventHeading"/>
            </w:pPr>
            <w:sdt>
              <w:sdtPr>
                <w:alias w:val="Event subheading 4:"/>
                <w:tag w:val="Event subheading 4:"/>
                <w:id w:val="514502250"/>
                <w:placeholder>
                  <w:docPart w:val="88666FC3C9F14A4995E18B3519BE5BA2"/>
                </w:placeholder>
                <w:temporary/>
                <w:showingPlcHdr/>
                <w15:appearance w15:val="hidden"/>
              </w:sdtPr>
              <w:sdtEndPr/>
              <w:sdtContent>
                <w:r w:rsidR="00B20399">
                  <w:t>Sponsors</w:t>
                </w:r>
              </w:sdtContent>
            </w:sdt>
          </w:p>
          <w:p w:rsidR="00000ABD" w:rsidRDefault="00000ABD" w:rsidP="00B80B72"/>
          <w:p w:rsidR="00EC0073" w:rsidRDefault="00B80B72" w:rsidP="00B80B72">
            <w:r>
              <w:t>Department of Mathematics and Computer Science</w:t>
            </w:r>
          </w:p>
          <w:p w:rsidR="00B80B72" w:rsidRDefault="00B80B72" w:rsidP="00B80B72"/>
        </w:tc>
      </w:tr>
    </w:tbl>
    <w:p w:rsidR="00772F94" w:rsidRDefault="00772F94" w:rsidP="004051FA">
      <w:pPr>
        <w:pStyle w:val="NoSpacing"/>
      </w:pPr>
    </w:p>
    <w:sectPr w:rsidR="00772F94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81" w:rsidRDefault="00DF5E81">
      <w:pPr>
        <w:spacing w:line="240" w:lineRule="auto"/>
      </w:pPr>
      <w:r>
        <w:separator/>
      </w:r>
    </w:p>
  </w:endnote>
  <w:endnote w:type="continuationSeparator" w:id="0">
    <w:p w:rsidR="00DF5E81" w:rsidRDefault="00DF5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81" w:rsidRDefault="00DF5E81">
      <w:pPr>
        <w:spacing w:line="240" w:lineRule="auto"/>
      </w:pPr>
      <w:r>
        <w:separator/>
      </w:r>
    </w:p>
  </w:footnote>
  <w:footnote w:type="continuationSeparator" w:id="0">
    <w:p w:rsidR="00DF5E81" w:rsidRDefault="00DF5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81"/>
    <w:rsid w:val="00000ABD"/>
    <w:rsid w:val="000220F7"/>
    <w:rsid w:val="0003525F"/>
    <w:rsid w:val="000359CE"/>
    <w:rsid w:val="000763C8"/>
    <w:rsid w:val="00085859"/>
    <w:rsid w:val="00093C2D"/>
    <w:rsid w:val="000E73B3"/>
    <w:rsid w:val="00101CD4"/>
    <w:rsid w:val="001F63D7"/>
    <w:rsid w:val="002073DC"/>
    <w:rsid w:val="00244076"/>
    <w:rsid w:val="00273914"/>
    <w:rsid w:val="00281AD9"/>
    <w:rsid w:val="00293813"/>
    <w:rsid w:val="002A3C63"/>
    <w:rsid w:val="00302471"/>
    <w:rsid w:val="003734D1"/>
    <w:rsid w:val="004051FA"/>
    <w:rsid w:val="004134A3"/>
    <w:rsid w:val="00434225"/>
    <w:rsid w:val="004564CA"/>
    <w:rsid w:val="004A0C6B"/>
    <w:rsid w:val="00501AF7"/>
    <w:rsid w:val="00524F5B"/>
    <w:rsid w:val="00551487"/>
    <w:rsid w:val="00552504"/>
    <w:rsid w:val="005F7E71"/>
    <w:rsid w:val="00613088"/>
    <w:rsid w:val="00624985"/>
    <w:rsid w:val="006624C5"/>
    <w:rsid w:val="00694FAC"/>
    <w:rsid w:val="00772F94"/>
    <w:rsid w:val="0079666F"/>
    <w:rsid w:val="00804616"/>
    <w:rsid w:val="00824F46"/>
    <w:rsid w:val="008A5199"/>
    <w:rsid w:val="009C67F5"/>
    <w:rsid w:val="009E788F"/>
    <w:rsid w:val="00AF3FE1"/>
    <w:rsid w:val="00B06A90"/>
    <w:rsid w:val="00B20399"/>
    <w:rsid w:val="00B80B72"/>
    <w:rsid w:val="00C4234B"/>
    <w:rsid w:val="00C947AE"/>
    <w:rsid w:val="00CB65BD"/>
    <w:rsid w:val="00CF6405"/>
    <w:rsid w:val="00D310E4"/>
    <w:rsid w:val="00D61420"/>
    <w:rsid w:val="00DC0A13"/>
    <w:rsid w:val="00DF5E81"/>
    <w:rsid w:val="00E04EC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D81CE91"/>
  <w15:chartTrackingRefBased/>
  <w15:docId w15:val="{F9D661C4-777D-4BE5-BC23-A0A78F5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B80B7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swang@salisbur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SWANG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098B9548784FD49C4660AA3854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8627-C554-4962-9D04-AECD7F80B756}"/>
      </w:docPartPr>
      <w:docPartBody>
        <w:p w:rsidR="00BE2018" w:rsidRDefault="004A2C29">
          <w:pPr>
            <w:pStyle w:val="6F098B9548784FD49C4660AA3854F151"/>
          </w:pPr>
          <w:r>
            <w:t>When</w:t>
          </w:r>
        </w:p>
      </w:docPartBody>
    </w:docPart>
    <w:docPart>
      <w:docPartPr>
        <w:name w:val="35147EB754734DCA97AD1BADF4C1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CB36-E06A-4AAF-A2EF-2EE826F1CF73}"/>
      </w:docPartPr>
      <w:docPartBody>
        <w:p w:rsidR="00BE2018" w:rsidRDefault="004A2C29">
          <w:pPr>
            <w:pStyle w:val="35147EB754734DCA97AD1BADF4C127BB"/>
          </w:pPr>
          <w:r>
            <w:t>Where</w:t>
          </w:r>
        </w:p>
      </w:docPartBody>
    </w:docPart>
    <w:docPart>
      <w:docPartPr>
        <w:name w:val="88666FC3C9F14A4995E18B3519BE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378D-C43B-4600-BCB1-AF4491EDA59F}"/>
      </w:docPartPr>
      <w:docPartBody>
        <w:p w:rsidR="00BE2018" w:rsidRDefault="004A2C29">
          <w:pPr>
            <w:pStyle w:val="88666FC3C9F14A4995E18B3519BE5BA2"/>
          </w:pPr>
          <w:r>
            <w:t>Sponsors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29"/>
    <w:rsid w:val="004A2C29"/>
    <w:rsid w:val="00B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8B388E9084F72965DE7D1C2356429">
    <w:name w:val="1828B388E9084F72965DE7D1C2356429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3258A2CCFDC94D1C9047C927568497DC">
    <w:name w:val="3258A2CCFDC94D1C9047C927568497DC"/>
  </w:style>
  <w:style w:type="paragraph" w:customStyle="1" w:styleId="6F098B9548784FD49C4660AA3854F151">
    <w:name w:val="6F098B9548784FD49C4660AA3854F151"/>
  </w:style>
  <w:style w:type="paragraph" w:customStyle="1" w:styleId="95D62C2F6F674CCF9BD58258A5142EF1">
    <w:name w:val="95D62C2F6F674CCF9BD58258A5142EF1"/>
  </w:style>
  <w:style w:type="paragraph" w:customStyle="1" w:styleId="BF66E4F5B7644C5492A62A0FC8D0013E">
    <w:name w:val="BF66E4F5B7644C5492A62A0FC8D0013E"/>
  </w:style>
  <w:style w:type="paragraph" w:customStyle="1" w:styleId="1E00EDF6D1D44CCDBE3819FF58F77635">
    <w:name w:val="1E00EDF6D1D44CCDBE3819FF58F77635"/>
  </w:style>
  <w:style w:type="paragraph" w:customStyle="1" w:styleId="35147EB754734DCA97AD1BADF4C127BB">
    <w:name w:val="35147EB754734DCA97AD1BADF4C127BB"/>
  </w:style>
  <w:style w:type="paragraph" w:customStyle="1" w:styleId="51A30332CA8842979C411D3C931D5D5D">
    <w:name w:val="51A30332CA8842979C411D3C931D5D5D"/>
  </w:style>
  <w:style w:type="paragraph" w:customStyle="1" w:styleId="5F0FC43A49E745948BC06E39348EFD8F">
    <w:name w:val="5F0FC43A49E745948BC06E39348EFD8F"/>
  </w:style>
  <w:style w:type="paragraph" w:customStyle="1" w:styleId="41989D94490A4629B685080D7820A3A9">
    <w:name w:val="41989D94490A4629B685080D7820A3A9"/>
  </w:style>
  <w:style w:type="paragraph" w:customStyle="1" w:styleId="5A2F21CDF7674E4F8C794D572D87C6F4">
    <w:name w:val="5A2F21CDF7674E4F8C794D572D87C6F4"/>
  </w:style>
  <w:style w:type="paragraph" w:customStyle="1" w:styleId="D3D0E68BAB394D808693FA1A848F6C81">
    <w:name w:val="D3D0E68BAB394D808693FA1A848F6C81"/>
  </w:style>
  <w:style w:type="paragraph" w:customStyle="1" w:styleId="6B64249075EC46EF9BE40DEA3F5AB57C">
    <w:name w:val="6B64249075EC46EF9BE40DEA3F5AB57C"/>
  </w:style>
  <w:style w:type="paragraph" w:customStyle="1" w:styleId="67C386CC505245C5A4151896B1435D98">
    <w:name w:val="67C386CC505245C5A4151896B1435D98"/>
  </w:style>
  <w:style w:type="paragraph" w:customStyle="1" w:styleId="8ED355FC26894277A06B44C736BD3D1A">
    <w:name w:val="8ED355FC26894277A06B44C736BD3D1A"/>
  </w:style>
  <w:style w:type="paragraph" w:customStyle="1" w:styleId="ECDA3A935BDA4E6DB65C6C13C6439DE4">
    <w:name w:val="ECDA3A935BDA4E6DB65C6C13C6439DE4"/>
  </w:style>
  <w:style w:type="paragraph" w:customStyle="1" w:styleId="75018567030F47429CC3ACC68BAC88E9">
    <w:name w:val="75018567030F47429CC3ACC68BAC88E9"/>
  </w:style>
  <w:style w:type="paragraph" w:customStyle="1" w:styleId="02DCC1562ED14F7B90AC5839B84FBE69">
    <w:name w:val="02DCC1562ED14F7B90AC5839B84FBE69"/>
  </w:style>
  <w:style w:type="paragraph" w:customStyle="1" w:styleId="B5D793BCC015402EBA41C91B252D4625">
    <w:name w:val="B5D793BCC015402EBA41C91B252D4625"/>
  </w:style>
  <w:style w:type="paragraph" w:customStyle="1" w:styleId="17392D234D934D7DA6472346512D961F">
    <w:name w:val="17392D234D934D7DA6472346512D961F"/>
  </w:style>
  <w:style w:type="paragraph" w:customStyle="1" w:styleId="872A743CECE94833945D7C4CEC7B16F1">
    <w:name w:val="872A743CECE94833945D7C4CEC7B16F1"/>
  </w:style>
  <w:style w:type="paragraph" w:customStyle="1" w:styleId="03382E3D1AB14EF99686B62B274707EB">
    <w:name w:val="03382E3D1AB14EF99686B62B274707EB"/>
  </w:style>
  <w:style w:type="paragraph" w:customStyle="1" w:styleId="88666FC3C9F14A4995E18B3519BE5BA2">
    <w:name w:val="88666FC3C9F14A4995E18B3519BE5BA2"/>
  </w:style>
  <w:style w:type="paragraph" w:customStyle="1" w:styleId="06CF06F7EC2545B784E1575ABDF8489D">
    <w:name w:val="06CF06F7EC2545B784E1575ABDF8489D"/>
  </w:style>
  <w:style w:type="paragraph" w:customStyle="1" w:styleId="80BF5F0D2F794C33822EC64E8F0D7506">
    <w:name w:val="80BF5F0D2F794C33822EC64E8F0D7506"/>
  </w:style>
  <w:style w:type="paragraph" w:customStyle="1" w:styleId="555AE5526FD740D487F59E201247E336">
    <w:name w:val="555AE5526FD740D487F59E201247E336"/>
  </w:style>
  <w:style w:type="paragraph" w:customStyle="1" w:styleId="7DCA879BA3954C40B1D7E4269679F058">
    <w:name w:val="7DCA879BA3954C40B1D7E4269679F058"/>
    <w:rsid w:val="004A2C29"/>
  </w:style>
  <w:style w:type="paragraph" w:customStyle="1" w:styleId="2741484DB4BA4CC9AFB58EF71F59C8BC">
    <w:name w:val="2741484DB4BA4CC9AFB58EF71F59C8BC"/>
    <w:rsid w:val="004A2C29"/>
  </w:style>
  <w:style w:type="paragraph" w:customStyle="1" w:styleId="54FBF08A5A9140B7A60696EA5C726EC5">
    <w:name w:val="54FBF08A5A9140B7A60696EA5C726EC5"/>
    <w:rsid w:val="004A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Xiaohong Wang</cp:lastModifiedBy>
  <cp:revision>12</cp:revision>
  <cp:lastPrinted>2018-11-12T16:10:00Z</cp:lastPrinted>
  <dcterms:created xsi:type="dcterms:W3CDTF">2019-04-09T17:28:00Z</dcterms:created>
  <dcterms:modified xsi:type="dcterms:W3CDTF">2019-04-15T14:37:00Z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